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873" w14:textId="77777777" w:rsidR="002F3141" w:rsidRDefault="00C8393B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CERTIFICATE OF APPROVAL OF THESIS</w:t>
      </w:r>
    </w:p>
    <w:p w14:paraId="6B49BFAC" w14:textId="77777777" w:rsidR="002F3141" w:rsidRPr="000F7EBC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B18E8" w14:textId="77777777" w:rsidR="00196483" w:rsidRDefault="00196483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33A7" w14:textId="738A0BD9" w:rsidR="002F3141" w:rsidRPr="00314713" w:rsidRDefault="00C8393B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713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24BED" w:rsidRPr="00314713">
        <w:rPr>
          <w:rFonts w:ascii="Times New Roman" w:hAnsi="Times New Roman" w:cs="Times New Roman"/>
          <w:b/>
          <w:bCs/>
          <w:sz w:val="28"/>
          <w:szCs w:val="28"/>
        </w:rPr>
        <w:t>TITLE</w:t>
      </w:r>
      <w:r w:rsidR="00314713">
        <w:rPr>
          <w:rFonts w:ascii="Times New Roman" w:hAnsi="Times New Roman" w:cs="Times New Roman"/>
          <w:b/>
          <w:bCs/>
          <w:sz w:val="28"/>
          <w:szCs w:val="28"/>
        </w:rPr>
        <w:t>: TIME NEW ROMAN 14, LINE SPACING: 1</w:t>
      </w:r>
      <w:r w:rsidRPr="00314713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1A55706D" w14:textId="77777777" w:rsidR="00AA2996" w:rsidRDefault="00AA2996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6C882" w14:textId="77777777" w:rsidR="00AA2996" w:rsidRDefault="00AA2996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704F0" w14:textId="77777777" w:rsidR="00AA2996" w:rsidRPr="0004359D" w:rsidRDefault="00AA2996" w:rsidP="002F31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51946" w14:textId="77777777" w:rsidR="002F3141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73ABD" w14:textId="77777777" w:rsidR="002F3141" w:rsidRPr="00925E03" w:rsidRDefault="00C8393B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2F3141" w:rsidRPr="009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5A39" w14:textId="500D9BD1" w:rsidR="002F3141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B9EE99" wp14:editId="30032D76">
            <wp:simplePos x="0" y="0"/>
            <wp:positionH relativeFrom="column">
              <wp:posOffset>1014892</wp:posOffset>
            </wp:positionH>
            <wp:positionV relativeFrom="paragraph">
              <wp:posOffset>156845</wp:posOffset>
            </wp:positionV>
            <wp:extent cx="3569335" cy="3705225"/>
            <wp:effectExtent l="0" t="0" r="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3B">
        <w:rPr>
          <w:rFonts w:ascii="Times New Roman" w:hAnsi="Times New Roman" w:cs="Times New Roman"/>
          <w:sz w:val="24"/>
          <w:szCs w:val="24"/>
        </w:rPr>
        <w:t>[Name</w:t>
      </w:r>
      <w:r w:rsidR="00314713">
        <w:rPr>
          <w:rFonts w:ascii="Times New Roman" w:hAnsi="Times New Roman" w:cs="Times New Roman"/>
          <w:sz w:val="24"/>
          <w:szCs w:val="24"/>
        </w:rPr>
        <w:t xml:space="preserve">, </w:t>
      </w:r>
      <w:r w:rsidR="00314713">
        <w:rPr>
          <w:rFonts w:ascii="Times New Roman" w:hAnsi="Times New Roman" w:cs="Times New Roman"/>
          <w:sz w:val="24"/>
          <w:szCs w:val="24"/>
        </w:rPr>
        <w:t>Times New Roman, 12</w:t>
      </w:r>
      <w:r w:rsidR="00C8393B">
        <w:rPr>
          <w:rFonts w:ascii="Times New Roman" w:hAnsi="Times New Roman" w:cs="Times New Roman"/>
          <w:sz w:val="24"/>
          <w:szCs w:val="24"/>
        </w:rPr>
        <w:t>]</w:t>
      </w:r>
    </w:p>
    <w:p w14:paraId="37732D53" w14:textId="23D02BC4" w:rsidR="002F3141" w:rsidRPr="00925E03" w:rsidRDefault="00C8393B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[NIM</w:t>
      </w:r>
      <w:r w:rsidR="00314713">
        <w:rPr>
          <w:rFonts w:ascii="Times New Roman" w:hAnsi="Times New Roman" w:cs="Times New Roman"/>
          <w:sz w:val="24"/>
          <w:szCs w:val="24"/>
        </w:rPr>
        <w:t xml:space="preserve">, </w:t>
      </w:r>
      <w:r w:rsidR="00314713">
        <w:rPr>
          <w:rFonts w:ascii="Times New Roman" w:hAnsi="Times New Roman" w:cs="Times New Roman"/>
          <w:sz w:val="24"/>
          <w:szCs w:val="24"/>
        </w:rPr>
        <w:t>Times New Roman, 12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89EA34A" w14:textId="77777777" w:rsidR="002F3141" w:rsidRPr="00925E03" w:rsidRDefault="002F3141" w:rsidP="002F31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B3B6D" w14:textId="77777777" w:rsidR="00C8393B" w:rsidRDefault="00C8393B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defended before the Examination Committee on [date], and has met the thesis requirements of the Biology Master Program of the Faculty of Biology, </w:t>
      </w:r>
    </w:p>
    <w:p w14:paraId="5353B3DE" w14:textId="77777777" w:rsidR="002F3141" w:rsidRPr="00925E03" w:rsidRDefault="00C8393B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Gadjah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14:paraId="4D281B5F" w14:textId="77777777" w:rsidR="002F3141" w:rsidRPr="00925E03" w:rsidRDefault="002F3141" w:rsidP="002F31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EEF8B" w14:textId="77777777" w:rsidR="00C8393B" w:rsidRDefault="00C8393B" w:rsidP="00C839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Examination Committee Members</w:t>
      </w:r>
    </w:p>
    <w:p w14:paraId="50286DC7" w14:textId="77777777" w:rsidR="00697A3F" w:rsidRDefault="00697A3F" w:rsidP="00C839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0853AB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</w:t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6C7EA1EF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72D5B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3ECAE" w14:textId="77777777" w:rsidR="00C8393B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ab/>
      </w:r>
    </w:p>
    <w:p w14:paraId="400B82E9" w14:textId="77777777" w:rsidR="00C8393B" w:rsidRPr="004A0F1F" w:rsidRDefault="00C8393B" w:rsidP="00C83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AA0B3A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1/Thesis supervisor</w:t>
      </w:r>
    </w:p>
    <w:p w14:paraId="5A7D6232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D05DD" w14:textId="77777777" w:rsidR="00C8393B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69FC4" w14:textId="77777777" w:rsidR="00C8393B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BE9AF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  <w:r w:rsidRPr="00925E03">
        <w:rPr>
          <w:rFonts w:ascii="Times New Roman" w:hAnsi="Times New Roman" w:cs="Times New Roman"/>
          <w:sz w:val="24"/>
          <w:szCs w:val="24"/>
        </w:rPr>
        <w:tab/>
      </w:r>
    </w:p>
    <w:p w14:paraId="53F0C35A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3395F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2</w:t>
      </w:r>
      <w:r w:rsidRPr="00314713">
        <w:rPr>
          <w:rFonts w:ascii="Times New Roman" w:hAnsi="Times New Roman" w:cs="Times New Roman"/>
          <w:color w:val="FF0000"/>
          <w:sz w:val="24"/>
          <w:szCs w:val="24"/>
        </w:rPr>
        <w:t>/Thesis co-supervisor (if any)</w:t>
      </w:r>
    </w:p>
    <w:p w14:paraId="033CDE03" w14:textId="77777777" w:rsidR="00C8393B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DCD2A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A750" w14:textId="77777777" w:rsidR="00C8393B" w:rsidRPr="00925E03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A39DD9" w14:textId="77777777" w:rsidR="00C8393B" w:rsidRDefault="00C8393B" w:rsidP="00C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</w:p>
    <w:p w14:paraId="38EB7C5A" w14:textId="77777777" w:rsidR="00C8393B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0E5F8A" w14:textId="77777777" w:rsidR="00C8393B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thesis has been approved as a partial fulfillment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3F89D" w14:textId="77777777" w:rsidR="00C8393B" w:rsidRPr="00925E03" w:rsidRDefault="00C8393B" w:rsidP="00C8393B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degree of </w:t>
      </w:r>
      <w:r w:rsidRPr="00925E03">
        <w:rPr>
          <w:rFonts w:ascii="Times New Roman" w:hAnsi="Times New Roman" w:cs="Times New Roman"/>
          <w:i/>
          <w:iCs/>
          <w:sz w:val="24"/>
          <w:szCs w:val="24"/>
        </w:rPr>
        <w:t>Master of Science</w:t>
      </w:r>
    </w:p>
    <w:p w14:paraId="5B1583D0" w14:textId="2234CCAD" w:rsidR="00C8393B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F2248">
        <w:rPr>
          <w:rFonts w:ascii="Times New Roman" w:hAnsi="Times New Roman" w:cs="Times New Roman"/>
          <w:sz w:val="24"/>
          <w:szCs w:val="24"/>
        </w:rPr>
        <w:t xml:space="preserve"> </w:t>
      </w:r>
      <w:r w:rsidR="004F2248" w:rsidRPr="004F224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F2248">
        <w:rPr>
          <w:rFonts w:ascii="Times New Roman" w:hAnsi="Times New Roman" w:cs="Times New Roman"/>
          <w:color w:val="FF0000"/>
          <w:sz w:val="24"/>
          <w:szCs w:val="24"/>
        </w:rPr>
        <w:t>Date of judicium</w:t>
      </w:r>
      <w:r w:rsidR="004F2248" w:rsidRPr="004F224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36EA83D" w14:textId="77777777" w:rsidR="00C8393B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3918A8" w14:textId="77777777" w:rsidR="00C8393B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73BF78" w14:textId="77777777" w:rsidR="00C8393B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8541A5" w14:textId="77777777" w:rsidR="00C8393B" w:rsidRPr="00925E03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345C17" w14:textId="77777777" w:rsidR="00C8393B" w:rsidRPr="00925E03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Prof. Dr. Budi Setiadi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Daryono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M.Agr.Sc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BDAFA7" w14:textId="77777777" w:rsidR="00C8393B" w:rsidRPr="00925E03" w:rsidRDefault="00C8393B" w:rsidP="00C839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Pr="00925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Person Responsible for Biology Master Study Program</w:t>
      </w:r>
    </w:p>
    <w:p w14:paraId="0D087695" w14:textId="77777777" w:rsidR="00000000" w:rsidRDefault="00C8393B" w:rsidP="00C8393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Faculty of Biology, </w:t>
      </w:r>
      <w:r w:rsidRPr="00925E03">
        <w:rPr>
          <w:rFonts w:ascii="Times New Roman" w:hAnsi="Times New Roman" w:cs="Times New Roman"/>
          <w:sz w:val="24"/>
          <w:szCs w:val="24"/>
        </w:rPr>
        <w:t xml:space="preserve">Universitas Gadjah </w:t>
      </w:r>
      <w:proofErr w:type="spellStart"/>
      <w:r w:rsidRPr="00925E03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sectPr w:rsidR="00AB1FFB" w:rsidSect="00AA2996">
      <w:pgSz w:w="11906" w:h="16838" w:code="9"/>
      <w:pgMar w:top="1418" w:right="1418" w:bottom="141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MrMwsTAwMzM1MzRR0lEKTi0uzszPAykwqgUAFl/NlSwAAAA="/>
  </w:docVars>
  <w:rsids>
    <w:rsidRoot w:val="00DC4F8E"/>
    <w:rsid w:val="001161F6"/>
    <w:rsid w:val="00196483"/>
    <w:rsid w:val="002F3141"/>
    <w:rsid w:val="00314713"/>
    <w:rsid w:val="004F2248"/>
    <w:rsid w:val="005122E6"/>
    <w:rsid w:val="0055037A"/>
    <w:rsid w:val="00685B4A"/>
    <w:rsid w:val="00697A3F"/>
    <w:rsid w:val="00AA2996"/>
    <w:rsid w:val="00AF5459"/>
    <w:rsid w:val="00C8393B"/>
    <w:rsid w:val="00DC4F8E"/>
    <w:rsid w:val="00E24BED"/>
    <w:rsid w:val="00E338C3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667F6"/>
  <w15:chartTrackingRefBased/>
  <w15:docId w15:val="{75A73F73-5D3B-42F9-B7C2-31935F38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31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314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F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laman%20pengesahan%20in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Halaman pengesahan in English</Template>
  <TotalTime>5</TotalTime>
  <Pages>1</Pages>
  <Words>113</Words>
  <Characters>634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DSSDI 03</dc:creator>
  <cp:keywords/>
  <dc:description/>
  <cp:lastModifiedBy>Andhika Puspito Nugroho</cp:lastModifiedBy>
  <cp:revision>3</cp:revision>
  <dcterms:created xsi:type="dcterms:W3CDTF">2022-01-18T02:59:00Z</dcterms:created>
  <dcterms:modified xsi:type="dcterms:W3CDTF">2023-10-19T01:43:00Z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57475d44b8d699ba0e9a4c2a48a6b72106b33751345f3f9b6a00f054bf2bd84d</vt:lpwstr>
  </property>
</Properties>
</file>