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2BF3" w14:textId="77777777" w:rsidR="002F3141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HALAMAN PENGESAHAN</w:t>
      </w:r>
    </w:p>
    <w:p w14:paraId="14C9FBEC" w14:textId="77777777" w:rsidR="002F3141" w:rsidRPr="000F7EBC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23CC4" w14:textId="77777777" w:rsidR="002F3141" w:rsidRPr="000F7EBC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BC">
        <w:rPr>
          <w:rFonts w:ascii="Times New Roman" w:hAnsi="Times New Roman" w:cs="Times New Roman"/>
          <w:b/>
          <w:bCs/>
          <w:sz w:val="24"/>
          <w:szCs w:val="24"/>
        </w:rPr>
        <w:t>Tesis</w:t>
      </w:r>
    </w:p>
    <w:p w14:paraId="5371EF3D" w14:textId="77777777" w:rsidR="002F3141" w:rsidRPr="000F7EBC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E4354" w14:textId="08C2AB0B" w:rsidR="00AA2996" w:rsidRDefault="0083370D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DITULIS JUDUL TESIS</w:t>
      </w:r>
      <w:r w:rsidR="00FD228F">
        <w:rPr>
          <w:rFonts w:ascii="Times New Roman" w:hAnsi="Times New Roman" w:cs="Times New Roman"/>
          <w:b/>
          <w:bCs/>
          <w:sz w:val="28"/>
          <w:szCs w:val="28"/>
        </w:rPr>
        <w:t xml:space="preserve"> (1 SPASI, UKURAN FONT TIMES NEW ROMAN 14)</w:t>
      </w:r>
    </w:p>
    <w:p w14:paraId="77A9C1CF" w14:textId="77777777" w:rsidR="00AA2996" w:rsidRDefault="00AA2996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D094D" w14:textId="77777777" w:rsidR="00AA2996" w:rsidRPr="0004359D" w:rsidRDefault="00AA2996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F095F" w14:textId="77777777" w:rsidR="002F3141" w:rsidRPr="00925E03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5E0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oleh </w:t>
      </w:r>
    </w:p>
    <w:p w14:paraId="57876BAF" w14:textId="5F318842" w:rsidR="002F3141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71EE2B" wp14:editId="01CAC4E9">
            <wp:simplePos x="0" y="0"/>
            <wp:positionH relativeFrom="column">
              <wp:posOffset>1014892</wp:posOffset>
            </wp:positionH>
            <wp:positionV relativeFrom="paragraph">
              <wp:posOffset>156845</wp:posOffset>
            </wp:positionV>
            <wp:extent cx="3569335" cy="3705225"/>
            <wp:effectExtent l="0" t="0" r="0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F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B225F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225F7">
        <w:rPr>
          <w:rFonts w:ascii="Times New Roman" w:hAnsi="Times New Roman" w:cs="Times New Roman"/>
          <w:sz w:val="24"/>
          <w:szCs w:val="24"/>
        </w:rPr>
        <w:t xml:space="preserve"> (Times New Roman, 12)</w:t>
      </w:r>
    </w:p>
    <w:p w14:paraId="013B0141" w14:textId="4D3E43BB" w:rsidR="002F3141" w:rsidRPr="00925E03" w:rsidRDefault="00B225F7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(Times New Roman, 12)</w:t>
      </w:r>
    </w:p>
    <w:p w14:paraId="4FABC493" w14:textId="77777777" w:rsidR="002F3141" w:rsidRPr="00925E03" w:rsidRDefault="002F3141" w:rsidP="002F31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A10A75" w14:textId="77777777" w:rsidR="002F3141" w:rsidRPr="00925E03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14:paraId="3C1ADB48" w14:textId="77777777" w:rsidR="002F3141" w:rsidRPr="00925E03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5E03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B3C82" w14:textId="77777777" w:rsidR="002F3141" w:rsidRPr="00925E03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602D41E2" w14:textId="77777777" w:rsidR="002F3141" w:rsidRPr="00925E03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56247" w14:textId="77777777" w:rsidR="002F3141" w:rsidRPr="00925E03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5E03">
        <w:rPr>
          <w:rFonts w:ascii="Times New Roman" w:hAnsi="Times New Roman" w:cs="Times New Roman"/>
          <w:sz w:val="24"/>
          <w:szCs w:val="24"/>
          <w:u w:val="single"/>
        </w:rPr>
        <w:t>Susunan</w:t>
      </w:r>
      <w:proofErr w:type="spellEnd"/>
      <w:r w:rsidRPr="00925E03">
        <w:rPr>
          <w:rFonts w:ascii="Times New Roman" w:hAnsi="Times New Roman" w:cs="Times New Roman"/>
          <w:sz w:val="24"/>
          <w:szCs w:val="24"/>
          <w:u w:val="single"/>
        </w:rPr>
        <w:t xml:space="preserve"> Dewan </w:t>
      </w:r>
      <w:proofErr w:type="spellStart"/>
      <w:r w:rsidRPr="00925E03">
        <w:rPr>
          <w:rFonts w:ascii="Times New Roman" w:hAnsi="Times New Roman" w:cs="Times New Roman"/>
          <w:sz w:val="24"/>
          <w:szCs w:val="24"/>
          <w:u w:val="single"/>
        </w:rPr>
        <w:t>Penguji</w:t>
      </w:r>
      <w:proofErr w:type="spellEnd"/>
    </w:p>
    <w:p w14:paraId="57D81C34" w14:textId="77777777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5E0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="00AA2996">
        <w:rPr>
          <w:rFonts w:ascii="Times New Roman" w:hAnsi="Times New Roman" w:cs="Times New Roman"/>
          <w:sz w:val="24"/>
          <w:szCs w:val="24"/>
        </w:rPr>
        <w:tab/>
      </w:r>
      <w:r w:rsidR="00AA2996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>Tanda Tangan</w:t>
      </w:r>
    </w:p>
    <w:p w14:paraId="18BECBA3" w14:textId="77777777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F066" w14:textId="77777777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15E22" w14:textId="77777777" w:rsidR="002F3141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ab/>
      </w:r>
    </w:p>
    <w:p w14:paraId="52D51977" w14:textId="1F734090" w:rsidR="002F3141" w:rsidRPr="004A0F1F" w:rsidRDefault="002F3141" w:rsidP="002F3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663DED">
        <w:rPr>
          <w:rFonts w:ascii="Times New Roman" w:hAnsi="Times New Roman" w:cs="Times New Roman"/>
          <w:sz w:val="24"/>
          <w:szCs w:val="24"/>
        </w:rPr>
        <w:t xml:space="preserve"> </w:t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25E03">
        <w:rPr>
          <w:rFonts w:ascii="Times New Roman" w:hAnsi="Times New Roman" w:cs="Times New Roman"/>
          <w:sz w:val="24"/>
          <w:szCs w:val="24"/>
        </w:rPr>
        <w:tab/>
        <w:t>.</w:t>
      </w:r>
    </w:p>
    <w:p w14:paraId="543EBF46" w14:textId="35B39F9A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5E0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/Dosen</w:t>
      </w:r>
      <w:r w:rsidRPr="000F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r w:rsidR="00BD0F24">
        <w:rPr>
          <w:rFonts w:ascii="Times New Roman" w:hAnsi="Times New Roman" w:cs="Times New Roman"/>
          <w:sz w:val="24"/>
          <w:szCs w:val="24"/>
        </w:rPr>
        <w:t>Utama</w:t>
      </w:r>
    </w:p>
    <w:p w14:paraId="063CC07E" w14:textId="77777777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5001" w14:textId="77777777" w:rsidR="002F3141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712FA" w14:textId="77777777" w:rsidR="002F3141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FC7C7" w14:textId="0982429C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663DED">
        <w:rPr>
          <w:rFonts w:ascii="Times New Roman" w:hAnsi="Times New Roman" w:cs="Times New Roman"/>
          <w:sz w:val="24"/>
          <w:szCs w:val="24"/>
        </w:rPr>
        <w:t xml:space="preserve"> </w:t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25E03">
        <w:rPr>
          <w:rFonts w:ascii="Times New Roman" w:hAnsi="Times New Roman" w:cs="Times New Roman"/>
          <w:sz w:val="24"/>
          <w:szCs w:val="24"/>
        </w:rPr>
        <w:tab/>
      </w:r>
    </w:p>
    <w:p w14:paraId="301FF7A8" w14:textId="77777777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CC41E" w14:textId="13A4605A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5E0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II</w:t>
      </w:r>
      <w:r w:rsidRPr="00B225F7">
        <w:rPr>
          <w:rFonts w:ascii="Times New Roman" w:hAnsi="Times New Roman" w:cs="Times New Roman"/>
          <w:color w:val="FF0000"/>
          <w:sz w:val="24"/>
          <w:szCs w:val="24"/>
        </w:rPr>
        <w:t xml:space="preserve">/Dosen </w:t>
      </w:r>
      <w:proofErr w:type="spellStart"/>
      <w:r w:rsidRPr="00B225F7">
        <w:rPr>
          <w:rFonts w:ascii="Times New Roman" w:hAnsi="Times New Roman" w:cs="Times New Roman"/>
          <w:color w:val="FF0000"/>
          <w:sz w:val="24"/>
          <w:szCs w:val="24"/>
        </w:rPr>
        <w:t>Pembimbing</w:t>
      </w:r>
      <w:proofErr w:type="spellEnd"/>
      <w:r w:rsidRPr="00B225F7">
        <w:rPr>
          <w:rFonts w:ascii="Times New Roman" w:hAnsi="Times New Roman" w:cs="Times New Roman"/>
          <w:color w:val="FF0000"/>
          <w:sz w:val="24"/>
          <w:szCs w:val="24"/>
        </w:rPr>
        <w:t xml:space="preserve"> Tesis </w:t>
      </w:r>
      <w:proofErr w:type="spellStart"/>
      <w:r w:rsidRPr="00B225F7">
        <w:rPr>
          <w:rFonts w:ascii="Times New Roman" w:hAnsi="Times New Roman" w:cs="Times New Roman"/>
          <w:color w:val="FF0000"/>
          <w:sz w:val="24"/>
          <w:szCs w:val="24"/>
        </w:rPr>
        <w:t>Pendamping</w:t>
      </w:r>
      <w:proofErr w:type="spellEnd"/>
      <w:r w:rsidR="00663DED" w:rsidRPr="00B225F7">
        <w:rPr>
          <w:rFonts w:ascii="Times New Roman" w:hAnsi="Times New Roman" w:cs="Times New Roman"/>
          <w:color w:val="FF0000"/>
          <w:sz w:val="24"/>
          <w:szCs w:val="24"/>
        </w:rPr>
        <w:t xml:space="preserve"> (Jika </w:t>
      </w:r>
      <w:proofErr w:type="spellStart"/>
      <w:r w:rsidR="00663DED" w:rsidRPr="00B225F7">
        <w:rPr>
          <w:rFonts w:ascii="Times New Roman" w:hAnsi="Times New Roman" w:cs="Times New Roman"/>
          <w:color w:val="FF0000"/>
          <w:sz w:val="24"/>
          <w:szCs w:val="24"/>
        </w:rPr>
        <w:t>ada</w:t>
      </w:r>
      <w:proofErr w:type="spellEnd"/>
      <w:r w:rsidR="00663DED" w:rsidRPr="00B225F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8AC95CE" w14:textId="77777777" w:rsidR="002F3141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BD0B0" w14:textId="77777777" w:rsidR="00AA2996" w:rsidRPr="00925E03" w:rsidRDefault="00AA2996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1A30B" w14:textId="77777777" w:rsidR="002F3141" w:rsidRPr="00925E03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588BD3" w14:textId="565D181E" w:rsidR="002F3141" w:rsidRDefault="002F3141" w:rsidP="002F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</w:r>
      <w:r w:rsidR="00663DED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31F90BA6" w14:textId="77777777" w:rsidR="002F3141" w:rsidRDefault="002F3141" w:rsidP="002F31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40ABA8" w14:textId="77777777" w:rsidR="002F3141" w:rsidRPr="00925E03" w:rsidRDefault="002F3141" w:rsidP="002F31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 xml:space="preserve">Tesis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persyaratan</w:t>
      </w:r>
      <w:proofErr w:type="spellEnd"/>
    </w:p>
    <w:p w14:paraId="5E062964" w14:textId="77777777" w:rsidR="002F3141" w:rsidRPr="00925E03" w:rsidRDefault="002F3141" w:rsidP="002F314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25E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r w:rsidRPr="00925E03">
        <w:rPr>
          <w:rFonts w:ascii="Times New Roman" w:hAnsi="Times New Roman" w:cs="Times New Roman"/>
          <w:i/>
          <w:iCs/>
          <w:sz w:val="24"/>
          <w:szCs w:val="24"/>
        </w:rPr>
        <w:t>Master of Science</w:t>
      </w:r>
    </w:p>
    <w:p w14:paraId="2D6EC79B" w14:textId="375F8CDA" w:rsidR="002F3141" w:rsidRPr="002C549B" w:rsidRDefault="002F3141" w:rsidP="002F3141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25E0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C549B">
        <w:rPr>
          <w:rFonts w:ascii="Times New Roman" w:hAnsi="Times New Roman" w:cs="Times New Roman"/>
          <w:sz w:val="24"/>
          <w:szCs w:val="24"/>
        </w:rPr>
        <w:t xml:space="preserve"> </w:t>
      </w:r>
      <w:r w:rsidR="002C549B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2C549B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  <w:r w:rsidR="002C54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C549B">
        <w:rPr>
          <w:rFonts w:ascii="Times New Roman" w:hAnsi="Times New Roman" w:cs="Times New Roman"/>
          <w:color w:val="FF0000"/>
          <w:sz w:val="24"/>
          <w:szCs w:val="24"/>
        </w:rPr>
        <w:t>yudisium</w:t>
      </w:r>
      <w:proofErr w:type="spellEnd"/>
      <w:r w:rsidR="002C549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DEC5CD4" w14:textId="77777777" w:rsidR="002F3141" w:rsidRDefault="002F3141" w:rsidP="002F31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B1EA7C" w14:textId="77777777" w:rsidR="002F3141" w:rsidRDefault="002F3141" w:rsidP="002F31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7D7D1A" w14:textId="77777777" w:rsidR="002F3141" w:rsidRPr="00925E03" w:rsidRDefault="002F3141" w:rsidP="002F31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35110F" w14:textId="75C5BB0C" w:rsidR="002F3141" w:rsidRPr="00925E03" w:rsidRDefault="00663DED" w:rsidP="002F3141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Prof. Dr. Budi Setiadi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Daryono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M.Agr.Sc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2DC3248" w14:textId="77777777" w:rsidR="002F3141" w:rsidRPr="00925E03" w:rsidRDefault="002F3141" w:rsidP="00AA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>Dekan/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Program Studi Magister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Biologi</w:t>
      </w:r>
      <w:proofErr w:type="spellEnd"/>
    </w:p>
    <w:p w14:paraId="6481D915" w14:textId="77777777" w:rsidR="00000000" w:rsidRDefault="002F3141" w:rsidP="00AA2996">
      <w:pPr>
        <w:jc w:val="center"/>
      </w:pPr>
      <w:proofErr w:type="spellStart"/>
      <w:r w:rsidRPr="00925E0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925E03">
        <w:rPr>
          <w:rFonts w:ascii="Times New Roman" w:hAnsi="Times New Roman" w:cs="Times New Roman"/>
          <w:sz w:val="24"/>
          <w:szCs w:val="24"/>
        </w:rPr>
        <w:t xml:space="preserve"> Universitas Gadjah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sectPr w:rsidR="00AB1FFB" w:rsidSect="00AA2996">
      <w:pgSz w:w="11906" w:h="16838" w:code="9"/>
      <w:pgMar w:top="1418" w:right="1418" w:bottom="1418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1MrMwsTAwMzM1MzRR0lEKTi0uzszPAykwrgUAV27WjCwAAAA="/>
  </w:docVars>
  <w:rsids>
    <w:rsidRoot w:val="00663DED"/>
    <w:rsid w:val="001161F6"/>
    <w:rsid w:val="002C549B"/>
    <w:rsid w:val="002F3141"/>
    <w:rsid w:val="005122E6"/>
    <w:rsid w:val="00663DED"/>
    <w:rsid w:val="00736DCE"/>
    <w:rsid w:val="0083370D"/>
    <w:rsid w:val="00AA2996"/>
    <w:rsid w:val="00AF5459"/>
    <w:rsid w:val="00B225F7"/>
    <w:rsid w:val="00BD0F24"/>
    <w:rsid w:val="00E338C3"/>
    <w:rsid w:val="00F0345C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B977E"/>
  <w15:chartTrackingRefBased/>
  <w15:docId w15:val="{8015C180-8230-429F-A2F7-1D01541A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31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314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F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Halaman%20Pengesahan%20Te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Halaman Pengesahan Tesis</Template>
  <TotalTime>8</TotalTime>
  <Pages>1</Pages>
  <Words>99</Words>
  <Characters>617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andhika</dc:creator>
  <cp:keywords/>
  <dc:description/>
  <cp:lastModifiedBy>Andhika Puspito Nugroho</cp:lastModifiedBy>
  <cp:revision>4</cp:revision>
  <dcterms:created xsi:type="dcterms:W3CDTF">2022-07-28T00:32:00Z</dcterms:created>
  <dcterms:modified xsi:type="dcterms:W3CDTF">2023-10-19T01:44:00Z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6ff5d5b836687787c2e5261cafb74bc999087f93b552828ff3973de755082c6d</vt:lpwstr>
  </property>
</Properties>
</file>